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2268"/>
        <w:gridCol w:w="2268"/>
        <w:gridCol w:w="2268"/>
      </w:tblGrid>
      <w:tr w:rsidR="00F1363E" w:rsidRPr="00157FB7" w14:paraId="4885157A" w14:textId="77777777" w:rsidTr="00C413D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14:paraId="03741C33" w14:textId="77777777" w:rsidR="00F1363E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Nome Jogador(a)</w:t>
            </w:r>
          </w:p>
        </w:tc>
        <w:bookmarkStart w:id="0" w:name="Text1"/>
        <w:tc>
          <w:tcPr>
            <w:tcW w:w="6804" w:type="dxa"/>
            <w:gridSpan w:val="3"/>
            <w:vAlign w:val="center"/>
          </w:tcPr>
          <w:p w14:paraId="186A7E89" w14:textId="77777777" w:rsidR="00F1363E" w:rsidRPr="00157FB7" w:rsidRDefault="00FA6C07" w:rsidP="009575FA">
            <w:pPr>
              <w:jc w:val="both"/>
              <w:rPr>
                <w:rFonts w:ascii="PT Sans" w:hAnsi="PT Sans" w:cs="Helvetica"/>
                <w:b/>
              </w:rPr>
            </w:pPr>
            <w:r w:rsidRPr="00157FB7">
              <w:rPr>
                <w:rFonts w:ascii="PT Sans" w:hAnsi="PT Sans" w:cs="Helvetica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57FB7">
              <w:rPr>
                <w:rFonts w:ascii="PT Sans" w:hAnsi="PT Sans" w:cs="Helvetica"/>
                <w:b/>
              </w:rPr>
              <w:instrText xml:space="preserve"> FORMTEXT </w:instrText>
            </w:r>
            <w:r w:rsidRPr="00157FB7">
              <w:rPr>
                <w:rFonts w:ascii="PT Sans" w:hAnsi="PT Sans" w:cs="Helvetica"/>
                <w:b/>
              </w:rPr>
            </w:r>
            <w:r w:rsidRPr="00157FB7">
              <w:rPr>
                <w:rFonts w:ascii="PT Sans" w:hAnsi="PT Sans" w:cs="Helvetica"/>
                <w:b/>
              </w:rPr>
              <w:fldChar w:fldCharType="separate"/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Pr="00157FB7">
              <w:rPr>
                <w:rFonts w:ascii="PT Sans" w:hAnsi="PT Sans" w:cs="Helvetica"/>
                <w:b/>
              </w:rPr>
              <w:fldChar w:fldCharType="end"/>
            </w:r>
            <w:bookmarkEnd w:id="0"/>
          </w:p>
        </w:tc>
      </w:tr>
      <w:tr w:rsidR="007B4424" w:rsidRPr="00157FB7" w14:paraId="1F291094" w14:textId="77777777" w:rsidTr="00C413D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14:paraId="3495BCA4" w14:textId="77777777" w:rsidR="007B4424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Licença Nr</w:t>
            </w:r>
          </w:p>
        </w:tc>
        <w:bookmarkStart w:id="1" w:name="Text2"/>
        <w:tc>
          <w:tcPr>
            <w:tcW w:w="6804" w:type="dxa"/>
            <w:gridSpan w:val="3"/>
            <w:vAlign w:val="center"/>
          </w:tcPr>
          <w:p w14:paraId="6F72B8D1" w14:textId="77777777" w:rsidR="007B4424" w:rsidRPr="00157FB7" w:rsidRDefault="00FA6C07" w:rsidP="009575FA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 w:rsidRPr="00157FB7">
              <w:rPr>
                <w:rFonts w:ascii="PT Sans" w:hAnsi="PT Sans" w:cs="Helvetica"/>
                <w:b/>
              </w:rPr>
              <w:instrText xml:space="preserve"> FORMTEXT </w:instrText>
            </w:r>
            <w:r w:rsidRPr="00157FB7">
              <w:rPr>
                <w:rFonts w:ascii="PT Sans" w:hAnsi="PT Sans" w:cs="Helvetica"/>
                <w:b/>
              </w:rPr>
            </w:r>
            <w:r w:rsidRPr="00157FB7">
              <w:rPr>
                <w:rFonts w:ascii="PT Sans" w:hAnsi="PT Sans" w:cs="Helvetica"/>
                <w:b/>
              </w:rPr>
              <w:fldChar w:fldCharType="separate"/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Pr="00157FB7">
              <w:rPr>
                <w:rFonts w:ascii="PT Sans" w:hAnsi="PT Sans" w:cs="Helvetica"/>
                <w:b/>
              </w:rPr>
              <w:fldChar w:fldCharType="end"/>
            </w:r>
            <w:bookmarkEnd w:id="1"/>
          </w:p>
        </w:tc>
      </w:tr>
      <w:tr w:rsidR="00B953F6" w:rsidRPr="00157FB7" w14:paraId="11E0C133" w14:textId="77777777" w:rsidTr="00C413D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14:paraId="056DD1EA" w14:textId="77777777" w:rsidR="00B953F6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Escalão Actual</w:t>
            </w:r>
          </w:p>
        </w:tc>
        <w:tc>
          <w:tcPr>
            <w:tcW w:w="2268" w:type="dxa"/>
            <w:vAlign w:val="center"/>
          </w:tcPr>
          <w:p w14:paraId="611AB0CF" w14:textId="49632055" w:rsidR="00B953F6" w:rsidRPr="00157FB7" w:rsidRDefault="005636F1" w:rsidP="004B340C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INI-12"/>
                    <w:listEntry w:val="SUB-14"/>
                    <w:listEntry w:val="SUB-16"/>
                    <w:listEntry w:val="SUB-18"/>
                  </w:ddLis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FORMDROPDOWN </w:instrText>
            </w:r>
            <w:r w:rsidR="00AE087D">
              <w:rPr>
                <w:rFonts w:ascii="PT Sans" w:hAnsi="PT Sans" w:cs="Helvetica"/>
                <w:b/>
              </w:rPr>
            </w:r>
            <w:r w:rsidR="00AE087D"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7FDD4E2" w14:textId="1B9D58F1" w:rsidR="00B953F6" w:rsidRPr="00157FB7" w:rsidRDefault="000D23F2" w:rsidP="004B340C">
            <w:pPr>
              <w:jc w:val="both"/>
              <w:rPr>
                <w:rFonts w:ascii="PT Sans" w:hAnsi="PT Sans" w:cs="Helvetica"/>
                <w:b/>
              </w:rPr>
            </w:pPr>
            <w:r w:rsidRPr="00157FB7">
              <w:rPr>
                <w:rFonts w:ascii="PT Sans" w:hAnsi="PT Sans" w:cs="Helvetica"/>
              </w:rPr>
              <w:t xml:space="preserve">Escalão </w:t>
            </w:r>
            <w:r w:rsidR="005636F1">
              <w:rPr>
                <w:rFonts w:ascii="PT Sans" w:hAnsi="PT Sans" w:cs="Helvetica"/>
              </w:rPr>
              <w:t>Subida</w:t>
            </w:r>
          </w:p>
        </w:tc>
        <w:tc>
          <w:tcPr>
            <w:tcW w:w="2268" w:type="dxa"/>
            <w:vAlign w:val="center"/>
          </w:tcPr>
          <w:p w14:paraId="3FDCBA38" w14:textId="4FD5EAFD" w:rsidR="00B953F6" w:rsidRPr="00157FB7" w:rsidRDefault="005636F1" w:rsidP="004B340C">
            <w:pPr>
              <w:jc w:val="both"/>
              <w:rPr>
                <w:rFonts w:ascii="PT Sans" w:hAnsi="PT Sans" w:cs="Helvetica"/>
                <w:b/>
              </w:rPr>
            </w:pPr>
            <w:r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UB-14"/>
                    <w:listEntry w:val="SUB-16"/>
                    <w:listEntry w:val="SUB-18"/>
                    <w:listEntry w:val="SÉNIOR"/>
                  </w:ddList>
                </w:ffData>
              </w:fldChar>
            </w:r>
            <w:r>
              <w:rPr>
                <w:rFonts w:ascii="PT Sans" w:hAnsi="PT Sans" w:cs="Helvetica"/>
                <w:b/>
              </w:rPr>
              <w:instrText xml:space="preserve"> FORMDROPDOWN </w:instrText>
            </w:r>
            <w:r w:rsidR="00AE087D">
              <w:rPr>
                <w:rFonts w:ascii="PT Sans" w:hAnsi="PT Sans" w:cs="Helvetica"/>
                <w:b/>
              </w:rPr>
            </w:r>
            <w:r w:rsidR="00AE087D">
              <w:rPr>
                <w:rFonts w:ascii="PT Sans" w:hAnsi="PT Sans" w:cs="Helvetica"/>
                <w:b/>
              </w:rPr>
              <w:fldChar w:fldCharType="separate"/>
            </w:r>
            <w:r>
              <w:rPr>
                <w:rFonts w:ascii="PT Sans" w:hAnsi="PT Sans" w:cs="Helvetica"/>
                <w:b/>
              </w:rPr>
              <w:fldChar w:fldCharType="end"/>
            </w:r>
          </w:p>
        </w:tc>
      </w:tr>
      <w:tr w:rsidR="00F1363E" w:rsidRPr="00157FB7" w14:paraId="09545C0B" w14:textId="77777777" w:rsidTr="00C413D9">
        <w:trPr>
          <w:trHeight w:val="454"/>
        </w:trPr>
        <w:tc>
          <w:tcPr>
            <w:tcW w:w="2518" w:type="dxa"/>
            <w:shd w:val="clear" w:color="auto" w:fill="D9D9D9"/>
            <w:vAlign w:val="center"/>
          </w:tcPr>
          <w:p w14:paraId="7660869C" w14:textId="77777777" w:rsidR="00F1363E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Clube</w:t>
            </w:r>
          </w:p>
        </w:tc>
        <w:bookmarkStart w:id="2" w:name="Text4"/>
        <w:tc>
          <w:tcPr>
            <w:tcW w:w="6804" w:type="dxa"/>
            <w:gridSpan w:val="3"/>
            <w:vAlign w:val="center"/>
          </w:tcPr>
          <w:p w14:paraId="7018FAA4" w14:textId="48FB0E06" w:rsidR="00F1363E" w:rsidRPr="00157FB7" w:rsidRDefault="00FA6C07" w:rsidP="00C72E60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157FB7">
              <w:rPr>
                <w:rFonts w:ascii="PT Sans" w:hAnsi="PT Sans" w:cs="Helvetica"/>
                <w:b/>
              </w:rPr>
              <w:instrText xml:space="preserve"> FORMTEXT </w:instrText>
            </w:r>
            <w:r w:rsidRPr="00157FB7">
              <w:rPr>
                <w:rFonts w:ascii="PT Sans" w:hAnsi="PT Sans" w:cs="Helvetica"/>
                <w:b/>
              </w:rPr>
            </w:r>
            <w:r w:rsidRPr="00157FB7">
              <w:rPr>
                <w:rFonts w:ascii="PT Sans" w:hAnsi="PT Sans" w:cs="Helvetica"/>
                <w:b/>
              </w:rPr>
              <w:fldChar w:fldCharType="separate"/>
            </w:r>
            <w:r w:rsidR="00AE087D">
              <w:rPr>
                <w:rFonts w:ascii="Helvetica" w:hAnsi="Helvetica" w:cs="Helvetica"/>
                <w:b/>
              </w:rPr>
              <w:t>SPORT ALGÉS E DAFUNDO</w:t>
            </w:r>
            <w:r w:rsidRPr="00157FB7">
              <w:rPr>
                <w:rFonts w:ascii="PT Sans" w:hAnsi="PT Sans" w:cs="Helvetica"/>
                <w:b/>
              </w:rPr>
              <w:fldChar w:fldCharType="end"/>
            </w:r>
            <w:bookmarkEnd w:id="2"/>
          </w:p>
        </w:tc>
      </w:tr>
    </w:tbl>
    <w:p w14:paraId="045BCC38" w14:textId="6150D3ED" w:rsidR="007B4424" w:rsidRPr="00157FB7" w:rsidRDefault="007B4424" w:rsidP="007B44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bookmarkStart w:id="3" w:name="Text5"/>
      <w:r w:rsidRPr="00157FB7">
        <w:rPr>
          <w:rFonts w:ascii="PT Sans" w:hAnsi="PT Sans" w:cs="Helvetica"/>
        </w:rPr>
        <w:t xml:space="preserve">Declaram reconhecer as assinaturas </w:t>
      </w:r>
      <w:r w:rsidR="005636F1">
        <w:rPr>
          <w:rFonts w:ascii="PT Sans" w:hAnsi="PT Sans" w:cs="Helvetica"/>
        </w:rPr>
        <w:t>do Detentor Paternal do Jogador(a)</w:t>
      </w:r>
      <w:r w:rsidRPr="00157FB7">
        <w:rPr>
          <w:rFonts w:ascii="PT Sans" w:hAnsi="PT Sans" w:cs="Helvetica"/>
        </w:rPr>
        <w:t xml:space="preserve"> e do Médico</w:t>
      </w:r>
    </w:p>
    <w:p w14:paraId="50B638FD" w14:textId="2D511FE4" w:rsidR="00734D86" w:rsidRPr="00157FB7" w:rsidRDefault="007753D3" w:rsidP="00A97B5D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ab/>
      </w:r>
      <w:bookmarkEnd w:id="3"/>
      <w:r w:rsidR="00C34794" w:rsidRPr="00157FB7">
        <w:rPr>
          <w:rFonts w:ascii="PT Sans" w:hAnsi="PT Sans" w:cs="Helvetica"/>
        </w:rPr>
        <w:t xml:space="preserve">Data 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9152FD">
        <w:rPr>
          <w:rFonts w:asciiTheme="minorHAnsi" w:hAnsiTheme="minorHAnsi" w:cstheme="minorHAnsi"/>
          <w:sz w:val="18"/>
          <w:szCs w:val="18"/>
        </w:rPr>
        <w:t xml:space="preserve"> </w:t>
      </w:r>
      <w:r w:rsidR="005636F1" w:rsidRPr="00F840BD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F840BD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636F1" w:rsidRPr="00703A69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Pr="00157FB7">
        <w:rPr>
          <w:rFonts w:ascii="PT Sans" w:hAnsi="PT Sans" w:cs="Helvetica"/>
        </w:rPr>
        <w:tab/>
      </w:r>
      <w:r w:rsidR="003D664E" w:rsidRPr="00157FB7">
        <w:rPr>
          <w:rFonts w:ascii="PT Sans" w:hAnsi="PT Sans" w:cs="Helvetica"/>
        </w:rPr>
        <w:t>_______________</w:t>
      </w:r>
      <w:r w:rsidR="00C34794" w:rsidRPr="00157FB7">
        <w:rPr>
          <w:rFonts w:ascii="PT Sans" w:hAnsi="PT Sans" w:cs="Helvetica"/>
        </w:rPr>
        <w:t>______</w:t>
      </w:r>
      <w:r w:rsidR="003D664E" w:rsidRPr="00157FB7">
        <w:rPr>
          <w:rFonts w:ascii="PT Sans" w:hAnsi="PT Sans" w:cs="Helvetica"/>
        </w:rPr>
        <w:t>___________________</w:t>
      </w:r>
    </w:p>
    <w:p w14:paraId="79B52809" w14:textId="1CF11FB3" w:rsidR="00734D86" w:rsidRPr="00157FB7" w:rsidRDefault="00734D86" w:rsidP="005636F1">
      <w:pPr>
        <w:tabs>
          <w:tab w:val="center" w:pos="1560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 w:rsidRPr="00157FB7">
        <w:rPr>
          <w:rFonts w:ascii="PT Sans" w:hAnsi="PT Sans" w:cs="Helvetica"/>
          <w:sz w:val="16"/>
          <w:szCs w:val="16"/>
        </w:rPr>
        <w:tab/>
      </w:r>
      <w:r w:rsidR="00157FB7">
        <w:rPr>
          <w:rFonts w:ascii="PT Sans" w:hAnsi="PT Sans" w:cs="Helvetica"/>
          <w:i/>
          <w:sz w:val="16"/>
          <w:szCs w:val="16"/>
        </w:rPr>
        <w:t>(aaaa/mm/dd)</w:t>
      </w:r>
      <w:r w:rsidR="007753D3" w:rsidRPr="00157FB7">
        <w:rPr>
          <w:rFonts w:ascii="PT Sans" w:hAnsi="PT Sans" w:cs="Helvetica"/>
          <w:sz w:val="16"/>
          <w:szCs w:val="16"/>
        </w:rPr>
        <w:tab/>
      </w:r>
      <w:r w:rsidR="00C34794" w:rsidRPr="00157FB7">
        <w:rPr>
          <w:rFonts w:ascii="PT Sans" w:hAnsi="PT Sans" w:cs="Helvetica"/>
          <w:sz w:val="16"/>
          <w:szCs w:val="16"/>
        </w:rPr>
        <w:t>(</w:t>
      </w:r>
      <w:r w:rsidR="007B4424" w:rsidRPr="00157FB7">
        <w:rPr>
          <w:rFonts w:ascii="PT Sans" w:hAnsi="PT Sans" w:cs="Helvetica"/>
          <w:sz w:val="16"/>
          <w:szCs w:val="16"/>
        </w:rPr>
        <w:t xml:space="preserve">Assinatura </w:t>
      </w:r>
      <w:r w:rsidR="005636F1">
        <w:rPr>
          <w:rFonts w:ascii="PT Sans" w:hAnsi="PT Sans" w:cs="Helvetica"/>
          <w:sz w:val="16"/>
          <w:szCs w:val="16"/>
        </w:rPr>
        <w:t>do diretor e</w:t>
      </w:r>
      <w:r w:rsidR="00C34794" w:rsidRPr="00157FB7">
        <w:rPr>
          <w:rFonts w:ascii="PT Sans" w:hAnsi="PT Sans" w:cs="Helvetica"/>
          <w:sz w:val="16"/>
          <w:szCs w:val="16"/>
        </w:rPr>
        <w:t xml:space="preserve"> c</w:t>
      </w:r>
      <w:r w:rsidR="007B4424" w:rsidRPr="00157FB7">
        <w:rPr>
          <w:rFonts w:ascii="PT Sans" w:hAnsi="PT Sans" w:cs="Helvetica"/>
          <w:sz w:val="16"/>
          <w:szCs w:val="16"/>
        </w:rPr>
        <w:t>arimbo</w:t>
      </w:r>
      <w:r w:rsidR="00C34794" w:rsidRPr="00157FB7">
        <w:rPr>
          <w:rFonts w:ascii="PT Sans" w:hAnsi="PT Sans" w:cs="Helvetica"/>
          <w:sz w:val="16"/>
          <w:szCs w:val="16"/>
        </w:rPr>
        <w:t xml:space="preserve"> </w:t>
      </w:r>
      <w:r w:rsidR="005636F1">
        <w:rPr>
          <w:rFonts w:ascii="PT Sans" w:hAnsi="PT Sans" w:cs="Helvetica"/>
          <w:sz w:val="16"/>
          <w:szCs w:val="16"/>
        </w:rPr>
        <w:t>do clube</w:t>
      </w:r>
      <w:r w:rsidR="00C34794" w:rsidRPr="00157FB7">
        <w:rPr>
          <w:rFonts w:ascii="PT Sans" w:hAnsi="PT Sans" w:cs="Helvetica"/>
          <w:sz w:val="16"/>
          <w:szCs w:val="16"/>
        </w:rPr>
        <w:t>)</w:t>
      </w:r>
    </w:p>
    <w:p w14:paraId="35CDD137" w14:textId="43423887" w:rsidR="007B4424" w:rsidRPr="00157FB7" w:rsidRDefault="007B4424" w:rsidP="00C413D9">
      <w:pPr>
        <w:pBdr>
          <w:top w:val="dashed" w:sz="4" w:space="1" w:color="auto"/>
        </w:pBdr>
        <w:spacing w:before="360" w:after="120"/>
        <w:jc w:val="center"/>
        <w:rPr>
          <w:rFonts w:ascii="PT Sans" w:hAnsi="PT Sans" w:cs="Helvetica"/>
          <w:b/>
          <w:sz w:val="22"/>
          <w:szCs w:val="22"/>
        </w:rPr>
      </w:pPr>
      <w:r w:rsidRPr="00157FB7">
        <w:rPr>
          <w:rFonts w:ascii="PT Sans" w:hAnsi="PT Sans" w:cs="Helvetica"/>
          <w:b/>
          <w:sz w:val="22"/>
          <w:szCs w:val="22"/>
        </w:rPr>
        <w:t>AUTORIZAÇÃO</w:t>
      </w:r>
      <w:r w:rsidR="005636F1">
        <w:rPr>
          <w:rFonts w:ascii="PT Sans" w:hAnsi="PT Sans" w:cs="Helvetica"/>
          <w:b/>
          <w:sz w:val="22"/>
          <w:szCs w:val="22"/>
        </w:rPr>
        <w:t xml:space="preserve"> DETENTOR PATERNAL DO</w:t>
      </w:r>
      <w:r w:rsidR="003F25D5">
        <w:rPr>
          <w:rFonts w:ascii="PT Sans" w:hAnsi="PT Sans" w:cs="Helvetica"/>
          <w:b/>
          <w:sz w:val="22"/>
          <w:szCs w:val="22"/>
        </w:rPr>
        <w:t>(A)</w:t>
      </w:r>
      <w:r w:rsidR="005636F1">
        <w:rPr>
          <w:rFonts w:ascii="PT Sans" w:hAnsi="PT Sans" w:cs="Helvetica"/>
          <w:b/>
          <w:sz w:val="22"/>
          <w:szCs w:val="22"/>
        </w:rPr>
        <w:t xml:space="preserve"> JOGADOR(A)</w:t>
      </w:r>
      <w:r w:rsidR="00792FEA">
        <w:rPr>
          <w:rFonts w:ascii="PT Sans" w:hAnsi="PT Sans" w:cs="Helvetica"/>
          <w:b/>
          <w:sz w:val="22"/>
          <w:szCs w:val="22"/>
        </w:rPr>
        <w:t xml:space="preserve"> MENOR DE IDADE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371"/>
      </w:tblGrid>
      <w:tr w:rsidR="007B4424" w:rsidRPr="00157FB7" w14:paraId="4EF102BE" w14:textId="77777777" w:rsidTr="005636F1">
        <w:trPr>
          <w:trHeight w:val="454"/>
        </w:trPr>
        <w:tc>
          <w:tcPr>
            <w:tcW w:w="1951" w:type="dxa"/>
            <w:shd w:val="clear" w:color="auto" w:fill="D9D9D9"/>
            <w:vAlign w:val="center"/>
          </w:tcPr>
          <w:p w14:paraId="33DFECD8" w14:textId="758A42AB" w:rsidR="007B4424" w:rsidRPr="00157FB7" w:rsidRDefault="000D23F2" w:rsidP="000D23F2">
            <w:pPr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Nome</w:t>
            </w:r>
          </w:p>
        </w:tc>
        <w:tc>
          <w:tcPr>
            <w:tcW w:w="7371" w:type="dxa"/>
            <w:vAlign w:val="center"/>
          </w:tcPr>
          <w:p w14:paraId="308DE759" w14:textId="77777777" w:rsidR="007B4424" w:rsidRPr="00157FB7" w:rsidRDefault="00FA6C07" w:rsidP="00251E34">
            <w:pPr>
              <w:jc w:val="both"/>
              <w:rPr>
                <w:rFonts w:ascii="PT Sans" w:hAnsi="PT Sans" w:cs="Helvetica"/>
                <w:b/>
              </w:rPr>
            </w:pPr>
            <w:r w:rsidRPr="00157FB7"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57FB7">
              <w:rPr>
                <w:rFonts w:ascii="PT Sans" w:hAnsi="PT Sans" w:cs="Helvetica"/>
                <w:b/>
              </w:rPr>
              <w:instrText xml:space="preserve"> FORMTEXT </w:instrText>
            </w:r>
            <w:r w:rsidRPr="00157FB7">
              <w:rPr>
                <w:rFonts w:ascii="PT Sans" w:hAnsi="PT Sans" w:cs="Helvetica"/>
                <w:b/>
              </w:rPr>
            </w:r>
            <w:r w:rsidRPr="00157FB7">
              <w:rPr>
                <w:rFonts w:ascii="PT Sans" w:hAnsi="PT Sans" w:cs="Helvetica"/>
                <w:b/>
              </w:rPr>
              <w:fldChar w:fldCharType="separate"/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Pr="00157FB7">
              <w:rPr>
                <w:rFonts w:ascii="PT Sans" w:hAnsi="PT Sans" w:cs="Helvetica"/>
                <w:b/>
              </w:rPr>
              <w:fldChar w:fldCharType="end"/>
            </w:r>
          </w:p>
        </w:tc>
      </w:tr>
      <w:tr w:rsidR="007B4424" w:rsidRPr="00157FB7" w14:paraId="0033015D" w14:textId="77777777" w:rsidTr="005636F1">
        <w:trPr>
          <w:trHeight w:val="454"/>
        </w:trPr>
        <w:tc>
          <w:tcPr>
            <w:tcW w:w="1951" w:type="dxa"/>
            <w:shd w:val="clear" w:color="auto" w:fill="D9D9D9"/>
            <w:vAlign w:val="center"/>
          </w:tcPr>
          <w:p w14:paraId="0F0322D2" w14:textId="77777777" w:rsidR="007B4424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Parentesco</w:t>
            </w:r>
          </w:p>
        </w:tc>
        <w:tc>
          <w:tcPr>
            <w:tcW w:w="7371" w:type="dxa"/>
            <w:vAlign w:val="center"/>
          </w:tcPr>
          <w:p w14:paraId="065B8612" w14:textId="181FF6EE" w:rsidR="007B4424" w:rsidRPr="00157FB7" w:rsidRDefault="005636F1" w:rsidP="005636F1">
            <w:pPr>
              <w:tabs>
                <w:tab w:val="left" w:pos="960"/>
                <w:tab w:val="left" w:pos="2017"/>
              </w:tabs>
              <w:jc w:val="both"/>
              <w:rPr>
                <w:rFonts w:ascii="PT Sans" w:hAnsi="PT Sans" w:cs="Helvetica"/>
              </w:rPr>
            </w:pPr>
            <w:r w:rsidRPr="005636F1">
              <w:rPr>
                <w:rFonts w:ascii="PT Sans" w:hAnsi="PT Sans" w:cs="Helvetica"/>
              </w:rPr>
              <w:t xml:space="preserve">Pai </w:t>
            </w:r>
            <w:r w:rsidRPr="005636F1">
              <w:rPr>
                <w:rFonts w:ascii="PT Sans" w:hAnsi="PT Sans" w:cs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F1">
              <w:rPr>
                <w:rFonts w:ascii="PT Sans" w:hAnsi="PT Sans" w:cs="Helvetica"/>
              </w:rPr>
              <w:instrText xml:space="preserve"> FORMCHECKBOX </w:instrText>
            </w:r>
            <w:r w:rsidR="00AE087D">
              <w:rPr>
                <w:rFonts w:ascii="PT Sans" w:hAnsi="PT Sans" w:cs="Helvetica"/>
              </w:rPr>
            </w:r>
            <w:r w:rsidR="00AE087D">
              <w:rPr>
                <w:rFonts w:ascii="PT Sans" w:hAnsi="PT Sans" w:cs="Helvetica"/>
              </w:rPr>
              <w:fldChar w:fldCharType="separate"/>
            </w:r>
            <w:r w:rsidRPr="005636F1">
              <w:rPr>
                <w:rFonts w:ascii="PT Sans" w:hAnsi="PT Sans" w:cs="Helvetica"/>
              </w:rPr>
              <w:fldChar w:fldCharType="end"/>
            </w:r>
            <w:r w:rsidRPr="005636F1">
              <w:rPr>
                <w:rFonts w:ascii="PT Sans" w:hAnsi="PT Sans" w:cs="Helvetica"/>
              </w:rPr>
              <w:t xml:space="preserve"> </w:t>
            </w:r>
            <w:r>
              <w:rPr>
                <w:rFonts w:ascii="PT Sans" w:hAnsi="PT Sans" w:cs="Helvetica"/>
              </w:rPr>
              <w:tab/>
            </w:r>
            <w:r w:rsidRPr="005636F1">
              <w:rPr>
                <w:rFonts w:ascii="PT Sans" w:hAnsi="PT Sans" w:cs="Helvetica"/>
              </w:rPr>
              <w:t xml:space="preserve">Mãe </w:t>
            </w:r>
            <w:r w:rsidRPr="005636F1">
              <w:rPr>
                <w:rFonts w:ascii="PT Sans" w:hAnsi="PT Sans" w:cs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F1">
              <w:rPr>
                <w:rFonts w:ascii="PT Sans" w:hAnsi="PT Sans" w:cs="Helvetica"/>
              </w:rPr>
              <w:instrText xml:space="preserve"> FORMCHECKBOX </w:instrText>
            </w:r>
            <w:r w:rsidR="00AE087D">
              <w:rPr>
                <w:rFonts w:ascii="PT Sans" w:hAnsi="PT Sans" w:cs="Helvetica"/>
              </w:rPr>
            </w:r>
            <w:r w:rsidR="00AE087D">
              <w:rPr>
                <w:rFonts w:ascii="PT Sans" w:hAnsi="PT Sans" w:cs="Helvetica"/>
              </w:rPr>
              <w:fldChar w:fldCharType="separate"/>
            </w:r>
            <w:r w:rsidRPr="005636F1">
              <w:rPr>
                <w:rFonts w:ascii="PT Sans" w:hAnsi="PT Sans" w:cs="Helvetica"/>
              </w:rPr>
              <w:fldChar w:fldCharType="end"/>
            </w:r>
            <w:r w:rsidRPr="005636F1">
              <w:rPr>
                <w:rFonts w:ascii="PT Sans" w:hAnsi="PT Sans" w:cs="Helvetica"/>
              </w:rPr>
              <w:t xml:space="preserve"> </w:t>
            </w:r>
            <w:r>
              <w:rPr>
                <w:rFonts w:ascii="PT Sans" w:hAnsi="PT Sans" w:cs="Helvetica"/>
              </w:rPr>
              <w:tab/>
            </w:r>
            <w:r w:rsidRPr="005636F1">
              <w:rPr>
                <w:rFonts w:ascii="PT Sans" w:hAnsi="PT Sans" w:cs="Helvetica"/>
              </w:rPr>
              <w:t xml:space="preserve">Tutor </w:t>
            </w:r>
            <w:r w:rsidRPr="005636F1">
              <w:rPr>
                <w:rFonts w:ascii="PT Sans" w:hAnsi="PT Sans" w:cs="Helveti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6F1">
              <w:rPr>
                <w:rFonts w:ascii="PT Sans" w:hAnsi="PT Sans" w:cs="Helvetica"/>
              </w:rPr>
              <w:instrText xml:space="preserve"> FORMCHECKBOX </w:instrText>
            </w:r>
            <w:r w:rsidR="00AE087D">
              <w:rPr>
                <w:rFonts w:ascii="PT Sans" w:hAnsi="PT Sans" w:cs="Helvetica"/>
              </w:rPr>
            </w:r>
            <w:r w:rsidR="00AE087D">
              <w:rPr>
                <w:rFonts w:ascii="PT Sans" w:hAnsi="PT Sans" w:cs="Helvetica"/>
              </w:rPr>
              <w:fldChar w:fldCharType="separate"/>
            </w:r>
            <w:r w:rsidRPr="005636F1">
              <w:rPr>
                <w:rFonts w:ascii="PT Sans" w:hAnsi="PT Sans" w:cs="Helvetica"/>
              </w:rPr>
              <w:fldChar w:fldCharType="end"/>
            </w:r>
          </w:p>
        </w:tc>
      </w:tr>
    </w:tbl>
    <w:p w14:paraId="3FC7EF54" w14:textId="77777777" w:rsidR="007B4424" w:rsidRPr="00157FB7" w:rsidRDefault="0092067C" w:rsidP="007B4424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>Declaro que autorizo a referida subida de escalão</w:t>
      </w:r>
    </w:p>
    <w:p w14:paraId="7435393D" w14:textId="00B8D263" w:rsidR="007B4424" w:rsidRPr="00157FB7" w:rsidRDefault="007B4424" w:rsidP="00A97B5D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ab/>
      </w:r>
      <w:r w:rsidR="00C34794" w:rsidRPr="00157FB7">
        <w:rPr>
          <w:rFonts w:ascii="PT Sans" w:hAnsi="PT Sans" w:cs="Helvetica"/>
        </w:rPr>
        <w:t xml:space="preserve">Data 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9152FD">
        <w:rPr>
          <w:rFonts w:asciiTheme="minorHAnsi" w:hAnsiTheme="minorHAnsi" w:cstheme="minorHAnsi"/>
          <w:sz w:val="18"/>
          <w:szCs w:val="18"/>
        </w:rPr>
        <w:t xml:space="preserve"> </w:t>
      </w:r>
      <w:r w:rsidR="005636F1" w:rsidRPr="00F840BD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F840BD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636F1" w:rsidRPr="00703A69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Pr="00157FB7">
        <w:rPr>
          <w:rFonts w:ascii="PT Sans" w:hAnsi="PT Sans" w:cs="Helvetica"/>
        </w:rPr>
        <w:tab/>
        <w:t>______________________</w:t>
      </w:r>
      <w:r w:rsidR="00C34794" w:rsidRPr="00157FB7">
        <w:rPr>
          <w:rFonts w:ascii="PT Sans" w:hAnsi="PT Sans" w:cs="Helvetica"/>
        </w:rPr>
        <w:t>______</w:t>
      </w:r>
      <w:r w:rsidRPr="00157FB7">
        <w:rPr>
          <w:rFonts w:ascii="PT Sans" w:hAnsi="PT Sans" w:cs="Helvetica"/>
        </w:rPr>
        <w:t>____________</w:t>
      </w:r>
    </w:p>
    <w:p w14:paraId="38E1CB94" w14:textId="6BD8FF63" w:rsidR="007B4424" w:rsidRPr="00157FB7" w:rsidRDefault="007B4424" w:rsidP="005636F1">
      <w:pPr>
        <w:tabs>
          <w:tab w:val="center" w:pos="1560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 w:rsidRPr="00157FB7">
        <w:rPr>
          <w:rFonts w:ascii="PT Sans" w:hAnsi="PT Sans" w:cs="Helvetica"/>
          <w:sz w:val="16"/>
          <w:szCs w:val="16"/>
        </w:rPr>
        <w:tab/>
      </w:r>
      <w:r w:rsidR="00157FB7">
        <w:rPr>
          <w:rFonts w:ascii="PT Sans" w:hAnsi="PT Sans" w:cs="Helvetica"/>
          <w:i/>
          <w:sz w:val="16"/>
          <w:szCs w:val="16"/>
        </w:rPr>
        <w:t>(aaaa/mm/dd)</w:t>
      </w:r>
      <w:r w:rsidRPr="00157FB7">
        <w:rPr>
          <w:rFonts w:ascii="PT Sans" w:hAnsi="PT Sans" w:cs="Helvetica"/>
          <w:sz w:val="16"/>
          <w:szCs w:val="16"/>
        </w:rPr>
        <w:tab/>
      </w:r>
      <w:r w:rsidR="00C34794" w:rsidRPr="00157FB7">
        <w:rPr>
          <w:rFonts w:ascii="PT Sans" w:hAnsi="PT Sans" w:cs="Helvetica"/>
          <w:sz w:val="16"/>
          <w:szCs w:val="16"/>
        </w:rPr>
        <w:t>(</w:t>
      </w:r>
      <w:r w:rsidR="0092067C" w:rsidRPr="00157FB7">
        <w:rPr>
          <w:rFonts w:ascii="PT Sans" w:hAnsi="PT Sans" w:cs="Helvetica"/>
          <w:sz w:val="16"/>
          <w:szCs w:val="16"/>
        </w:rPr>
        <w:t>Assinatura</w:t>
      </w:r>
      <w:r w:rsidR="00C34794" w:rsidRPr="00157FB7">
        <w:rPr>
          <w:rFonts w:ascii="PT Sans" w:hAnsi="PT Sans" w:cs="Helvetica"/>
          <w:sz w:val="16"/>
          <w:szCs w:val="16"/>
        </w:rPr>
        <w:t>)</w:t>
      </w:r>
    </w:p>
    <w:p w14:paraId="494BAE54" w14:textId="77777777" w:rsidR="0092067C" w:rsidRPr="00157FB7" w:rsidRDefault="0092067C" w:rsidP="00C413D9">
      <w:pPr>
        <w:pBdr>
          <w:top w:val="dashed" w:sz="4" w:space="1" w:color="auto"/>
        </w:pBdr>
        <w:spacing w:before="360" w:after="120"/>
        <w:jc w:val="center"/>
        <w:rPr>
          <w:rFonts w:ascii="PT Sans" w:hAnsi="PT Sans" w:cs="Helvetica"/>
          <w:b/>
          <w:sz w:val="22"/>
          <w:szCs w:val="22"/>
        </w:rPr>
      </w:pPr>
      <w:r w:rsidRPr="00157FB7">
        <w:rPr>
          <w:rFonts w:ascii="PT Sans" w:hAnsi="PT Sans" w:cs="Helvetica"/>
          <w:b/>
          <w:sz w:val="22"/>
          <w:szCs w:val="22"/>
        </w:rPr>
        <w:t>DECLARAÇÃO MÉDICA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371"/>
      </w:tblGrid>
      <w:tr w:rsidR="0092067C" w:rsidRPr="00157FB7" w14:paraId="40FCB302" w14:textId="77777777" w:rsidTr="005636F1">
        <w:trPr>
          <w:trHeight w:val="454"/>
        </w:trPr>
        <w:tc>
          <w:tcPr>
            <w:tcW w:w="1951" w:type="dxa"/>
            <w:shd w:val="clear" w:color="auto" w:fill="D9D9D9"/>
            <w:vAlign w:val="center"/>
          </w:tcPr>
          <w:p w14:paraId="776BA3E1" w14:textId="77777777" w:rsidR="0092067C" w:rsidRPr="00157FB7" w:rsidRDefault="000D23F2" w:rsidP="004B340C">
            <w:pPr>
              <w:jc w:val="both"/>
              <w:rPr>
                <w:rFonts w:ascii="PT Sans" w:hAnsi="PT Sans" w:cs="Helvetica"/>
              </w:rPr>
            </w:pPr>
            <w:r w:rsidRPr="00157FB7">
              <w:rPr>
                <w:rFonts w:ascii="PT Sans" w:hAnsi="PT Sans" w:cs="Helvetica"/>
              </w:rPr>
              <w:t>Nome Médico</w:t>
            </w:r>
          </w:p>
        </w:tc>
        <w:tc>
          <w:tcPr>
            <w:tcW w:w="7371" w:type="dxa"/>
            <w:vAlign w:val="center"/>
          </w:tcPr>
          <w:p w14:paraId="777AE6FF" w14:textId="77777777" w:rsidR="0092067C" w:rsidRPr="00157FB7" w:rsidRDefault="001C1791" w:rsidP="00251E34">
            <w:pPr>
              <w:jc w:val="both"/>
              <w:rPr>
                <w:rFonts w:ascii="PT Sans" w:hAnsi="PT Sans" w:cs="Helvetica"/>
                <w:b/>
              </w:rPr>
            </w:pPr>
            <w:r w:rsidRPr="00157FB7">
              <w:rPr>
                <w:rFonts w:ascii="PT Sans" w:hAnsi="PT Sans" w:cs="Helvetic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157FB7">
              <w:rPr>
                <w:rFonts w:ascii="PT Sans" w:hAnsi="PT Sans" w:cs="Helvetica"/>
                <w:b/>
              </w:rPr>
              <w:instrText xml:space="preserve"> FORMTEXT </w:instrText>
            </w:r>
            <w:r w:rsidRPr="00157FB7">
              <w:rPr>
                <w:rFonts w:ascii="PT Sans" w:hAnsi="PT Sans" w:cs="Helvetica"/>
                <w:b/>
              </w:rPr>
            </w:r>
            <w:r w:rsidRPr="00157FB7">
              <w:rPr>
                <w:rFonts w:ascii="PT Sans" w:hAnsi="PT Sans" w:cs="Helvetica"/>
                <w:b/>
              </w:rPr>
              <w:fldChar w:fldCharType="separate"/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="002C1097" w:rsidRPr="00157FB7">
              <w:rPr>
                <w:rFonts w:ascii="Helvetica" w:hAnsi="Helvetica" w:cs="Helvetica"/>
                <w:b/>
              </w:rPr>
              <w:t> </w:t>
            </w:r>
            <w:r w:rsidRPr="00157FB7">
              <w:rPr>
                <w:rFonts w:ascii="PT Sans" w:hAnsi="PT Sans" w:cs="Helvetica"/>
                <w:b/>
              </w:rPr>
              <w:fldChar w:fldCharType="end"/>
            </w:r>
          </w:p>
        </w:tc>
      </w:tr>
    </w:tbl>
    <w:p w14:paraId="396C1CA2" w14:textId="77777777" w:rsidR="0092067C" w:rsidRPr="00157FB7" w:rsidRDefault="0092067C" w:rsidP="0092067C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>Declaro que o</w:t>
      </w:r>
      <w:r w:rsidR="001C1791" w:rsidRPr="00157FB7">
        <w:rPr>
          <w:rFonts w:ascii="PT Sans" w:hAnsi="PT Sans" w:cs="Helvetica"/>
        </w:rPr>
        <w:t>(a)</w:t>
      </w:r>
      <w:r w:rsidRPr="00157FB7">
        <w:rPr>
          <w:rFonts w:ascii="PT Sans" w:hAnsi="PT Sans" w:cs="Helvetica"/>
        </w:rPr>
        <w:t xml:space="preserve"> jogador</w:t>
      </w:r>
      <w:r w:rsidR="001C1791" w:rsidRPr="00157FB7">
        <w:rPr>
          <w:rFonts w:ascii="PT Sans" w:hAnsi="PT Sans" w:cs="Helvetica"/>
        </w:rPr>
        <w:t>(a)</w:t>
      </w:r>
      <w:r w:rsidRPr="00157FB7">
        <w:rPr>
          <w:rFonts w:ascii="PT Sans" w:hAnsi="PT Sans" w:cs="Helvetica"/>
        </w:rPr>
        <w:t xml:space="preserve"> acima referido</w:t>
      </w:r>
      <w:r w:rsidR="001C1791" w:rsidRPr="00157FB7">
        <w:rPr>
          <w:rFonts w:ascii="PT Sans" w:hAnsi="PT Sans" w:cs="Helvetica"/>
        </w:rPr>
        <w:t>(a)</w:t>
      </w:r>
      <w:r w:rsidRPr="00157FB7">
        <w:rPr>
          <w:rFonts w:ascii="PT Sans" w:hAnsi="PT Sans" w:cs="Helvetica"/>
        </w:rPr>
        <w:t>, tem ficha médica devidamente actualizada e reúne todas as condições para a solicitada subida de escalão.</w:t>
      </w:r>
    </w:p>
    <w:p w14:paraId="03934294" w14:textId="77777777" w:rsidR="0092067C" w:rsidRPr="00157FB7" w:rsidRDefault="0092067C" w:rsidP="0092067C">
      <w:pPr>
        <w:tabs>
          <w:tab w:val="center" w:pos="1418"/>
          <w:tab w:val="center" w:pos="7230"/>
        </w:tabs>
        <w:spacing w:before="24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>Conforme resultado do exame clínico a que procedi.</w:t>
      </w:r>
    </w:p>
    <w:p w14:paraId="436DE56F" w14:textId="7A9613BE" w:rsidR="001C1791" w:rsidRPr="00157FB7" w:rsidRDefault="001C1791" w:rsidP="00A97B5D">
      <w:pPr>
        <w:tabs>
          <w:tab w:val="center" w:pos="1418"/>
          <w:tab w:val="center" w:pos="7230"/>
        </w:tabs>
        <w:spacing w:before="360"/>
        <w:jc w:val="both"/>
        <w:rPr>
          <w:rFonts w:ascii="PT Sans" w:hAnsi="PT Sans" w:cs="Helvetica"/>
        </w:rPr>
      </w:pPr>
      <w:r w:rsidRPr="00157FB7">
        <w:rPr>
          <w:rFonts w:ascii="PT Sans" w:hAnsi="PT Sans" w:cs="Helvetica"/>
        </w:rPr>
        <w:tab/>
      </w:r>
      <w:r w:rsidR="00C34794" w:rsidRPr="00157FB7">
        <w:rPr>
          <w:rFonts w:ascii="PT Sans" w:hAnsi="PT Sans" w:cs="Helvetica"/>
        </w:rPr>
        <w:t xml:space="preserve">Data 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 w:rsidRPr="00F840BD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9152FD">
        <w:rPr>
          <w:rFonts w:asciiTheme="minorHAnsi" w:hAnsiTheme="minorHAnsi" w:cstheme="minorHAnsi"/>
          <w:sz w:val="18"/>
          <w:szCs w:val="18"/>
        </w:rPr>
        <w:t xml:space="preserve"> </w:t>
      </w:r>
      <w:r w:rsidR="005636F1" w:rsidRPr="00F840BD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="005636F1" w:rsidRPr="00F840BD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="005636F1" w:rsidRPr="00703A69">
        <w:rPr>
          <w:rFonts w:asciiTheme="minorHAnsi" w:hAnsiTheme="minorHAnsi" w:cstheme="minorHAnsi"/>
          <w:sz w:val="18"/>
          <w:szCs w:val="18"/>
        </w:rPr>
        <w:t>/</w:t>
      </w:r>
      <w:r w:rsidR="005636F1">
        <w:rPr>
          <w:rFonts w:asciiTheme="minorHAnsi" w:hAnsiTheme="minorHAnsi" w:cstheme="minorHAnsi"/>
          <w:sz w:val="18"/>
          <w:szCs w:val="18"/>
        </w:rPr>
        <w:t xml:space="preserve"> 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instrText xml:space="preserve"> FORMTEXT </w:instrTex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separate"/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t> </w:t>
      </w:r>
      <w:r w:rsidR="005636F1">
        <w:rPr>
          <w:rFonts w:asciiTheme="minorHAnsi" w:hAnsiTheme="minorHAnsi" w:cstheme="minorHAnsi"/>
          <w:spacing w:val="20"/>
          <w:sz w:val="18"/>
          <w:szCs w:val="18"/>
          <w:u w:val="single"/>
        </w:rPr>
        <w:fldChar w:fldCharType="end"/>
      </w:r>
      <w:r w:rsidRPr="00157FB7">
        <w:rPr>
          <w:rFonts w:ascii="PT Sans" w:hAnsi="PT Sans" w:cs="Helvetica"/>
        </w:rPr>
        <w:tab/>
        <w:t>_______________________</w:t>
      </w:r>
      <w:r w:rsidR="00C34794" w:rsidRPr="00157FB7">
        <w:rPr>
          <w:rFonts w:ascii="PT Sans" w:hAnsi="PT Sans" w:cs="Helvetica"/>
        </w:rPr>
        <w:t>______</w:t>
      </w:r>
      <w:r w:rsidRPr="00157FB7">
        <w:rPr>
          <w:rFonts w:ascii="PT Sans" w:hAnsi="PT Sans" w:cs="Helvetica"/>
        </w:rPr>
        <w:t>___________</w:t>
      </w:r>
    </w:p>
    <w:p w14:paraId="6A07999B" w14:textId="77777777" w:rsidR="001C1791" w:rsidRPr="00157FB7" w:rsidRDefault="001C1791" w:rsidP="005636F1">
      <w:pPr>
        <w:tabs>
          <w:tab w:val="center" w:pos="1560"/>
          <w:tab w:val="center" w:pos="7230"/>
        </w:tabs>
        <w:jc w:val="both"/>
        <w:rPr>
          <w:rFonts w:ascii="PT Sans" w:hAnsi="PT Sans" w:cs="Helvetica"/>
          <w:sz w:val="16"/>
          <w:szCs w:val="16"/>
        </w:rPr>
      </w:pPr>
      <w:r w:rsidRPr="00157FB7">
        <w:rPr>
          <w:rFonts w:ascii="PT Sans" w:hAnsi="PT Sans" w:cs="Helvetica"/>
          <w:sz w:val="16"/>
          <w:szCs w:val="16"/>
        </w:rPr>
        <w:tab/>
      </w:r>
      <w:r w:rsidR="00157FB7">
        <w:rPr>
          <w:rFonts w:ascii="PT Sans" w:hAnsi="PT Sans" w:cs="Helvetica"/>
          <w:i/>
          <w:sz w:val="16"/>
          <w:szCs w:val="16"/>
        </w:rPr>
        <w:t>(aaaa/mm/dd)</w:t>
      </w:r>
      <w:r w:rsidRPr="00157FB7">
        <w:rPr>
          <w:rFonts w:ascii="PT Sans" w:hAnsi="PT Sans" w:cs="Helvetica"/>
          <w:sz w:val="16"/>
          <w:szCs w:val="16"/>
        </w:rPr>
        <w:tab/>
      </w:r>
      <w:r w:rsidR="00C34794" w:rsidRPr="00157FB7">
        <w:rPr>
          <w:rFonts w:ascii="PT Sans" w:hAnsi="PT Sans" w:cs="Helvetica"/>
          <w:sz w:val="16"/>
          <w:szCs w:val="16"/>
        </w:rPr>
        <w:t>(</w:t>
      </w:r>
      <w:r w:rsidR="002C1097" w:rsidRPr="00157FB7">
        <w:rPr>
          <w:rFonts w:ascii="PT Sans" w:hAnsi="PT Sans" w:cs="Helvetica"/>
          <w:sz w:val="16"/>
          <w:szCs w:val="16"/>
        </w:rPr>
        <w:t xml:space="preserve">Vinheta e </w:t>
      </w:r>
      <w:r w:rsidRPr="00157FB7">
        <w:rPr>
          <w:rFonts w:ascii="PT Sans" w:hAnsi="PT Sans" w:cs="Helvetica"/>
          <w:sz w:val="16"/>
          <w:szCs w:val="16"/>
        </w:rPr>
        <w:t>Assinatura do Médico</w:t>
      </w:r>
      <w:r w:rsidR="00C34794" w:rsidRPr="00157FB7">
        <w:rPr>
          <w:rFonts w:ascii="PT Sans" w:hAnsi="PT Sans" w:cs="Helvetica"/>
          <w:sz w:val="16"/>
          <w:szCs w:val="16"/>
        </w:rPr>
        <w:t>)</w:t>
      </w:r>
    </w:p>
    <w:p w14:paraId="409CB7AF" w14:textId="77777777" w:rsidR="002C1097" w:rsidRPr="000D23F2" w:rsidRDefault="002C1097" w:rsidP="001C1791">
      <w:pPr>
        <w:tabs>
          <w:tab w:val="center" w:pos="1418"/>
          <w:tab w:val="center" w:pos="7230"/>
        </w:tabs>
        <w:jc w:val="both"/>
        <w:rPr>
          <w:rFonts w:ascii="Arial" w:hAnsi="Arial" w:cs="Arial"/>
          <w:sz w:val="16"/>
          <w:szCs w:val="16"/>
        </w:rPr>
      </w:pPr>
    </w:p>
    <w:p w14:paraId="573F8F63" w14:textId="77777777" w:rsidR="007E3754" w:rsidRPr="00C413D9" w:rsidRDefault="007E3754" w:rsidP="00C413D9">
      <w:pPr>
        <w:pBdr>
          <w:top w:val="dashed" w:sz="4" w:space="1" w:color="auto"/>
        </w:pBdr>
        <w:spacing w:after="120"/>
        <w:jc w:val="center"/>
        <w:rPr>
          <w:rFonts w:ascii="Agency FB" w:hAnsi="Agency FB"/>
          <w:b/>
          <w:sz w:val="22"/>
          <w:szCs w:val="22"/>
        </w:rPr>
      </w:pPr>
    </w:p>
    <w:sectPr w:rsidR="007E3754" w:rsidRPr="00C413D9" w:rsidSect="002C1097">
      <w:headerReference w:type="default" r:id="rId6"/>
      <w:footerReference w:type="default" r:id="rId7"/>
      <w:pgSz w:w="11906" w:h="16838" w:code="9"/>
      <w:pgMar w:top="1985" w:right="1418" w:bottom="851" w:left="1418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705A" w14:textId="77777777" w:rsidR="00A704CB" w:rsidRDefault="00A704CB">
      <w:r>
        <w:separator/>
      </w:r>
    </w:p>
  </w:endnote>
  <w:endnote w:type="continuationSeparator" w:id="0">
    <w:p w14:paraId="4A91B0F0" w14:textId="77777777" w:rsidR="00A704CB" w:rsidRDefault="00A7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D7B5" w14:textId="6A546CC1" w:rsidR="002F1145" w:rsidRPr="003D5576" w:rsidRDefault="002F1145" w:rsidP="003D5576">
    <w:pPr>
      <w:tabs>
        <w:tab w:val="right" w:pos="9070"/>
      </w:tabs>
      <w:rPr>
        <w:rFonts w:ascii="Helvetica" w:hAnsi="Helvetica"/>
        <w:b/>
        <w:sz w:val="18"/>
        <w:szCs w:val="18"/>
      </w:rPr>
    </w:pPr>
    <w:r w:rsidRPr="003D5576">
      <w:rPr>
        <w:rFonts w:ascii="Helvetica" w:hAnsi="Helvetica"/>
        <w:b/>
        <w:sz w:val="18"/>
        <w:szCs w:val="18"/>
      </w:rPr>
      <w:t>Modelo 4</w:t>
    </w:r>
    <w:r w:rsidR="00157FB7">
      <w:rPr>
        <w:rFonts w:ascii="Helvetica" w:hAnsi="Helvetica"/>
        <w:b/>
        <w:sz w:val="18"/>
        <w:szCs w:val="18"/>
      </w:rPr>
      <w:tab/>
    </w:r>
    <w:r w:rsidR="005636F1">
      <w:rPr>
        <w:rFonts w:ascii="Helvetica" w:hAnsi="Helvetica"/>
        <w:b/>
        <w:sz w:val="18"/>
        <w:szCs w:val="18"/>
      </w:rPr>
      <w:t>v202308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3DA5" w14:textId="77777777" w:rsidR="00A704CB" w:rsidRDefault="00A704CB">
      <w:r>
        <w:separator/>
      </w:r>
    </w:p>
  </w:footnote>
  <w:footnote w:type="continuationSeparator" w:id="0">
    <w:p w14:paraId="22533C28" w14:textId="77777777" w:rsidR="00A704CB" w:rsidRDefault="00A7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1E0" w:firstRow="1" w:lastRow="1" w:firstColumn="1" w:lastColumn="1" w:noHBand="0" w:noVBand="0"/>
    </w:tblPr>
    <w:tblGrid>
      <w:gridCol w:w="1548"/>
      <w:gridCol w:w="7774"/>
    </w:tblGrid>
    <w:tr w:rsidR="002F1145" w14:paraId="5D8C6188" w14:textId="77777777" w:rsidTr="00AF7266">
      <w:tc>
        <w:tcPr>
          <w:tcW w:w="1548" w:type="dxa"/>
          <w:vAlign w:val="center"/>
        </w:tcPr>
        <w:p w14:paraId="5EED309D" w14:textId="77777777" w:rsidR="002F1145" w:rsidRPr="00C65D2E" w:rsidRDefault="00360566" w:rsidP="00AF7266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B9A3AB7" wp14:editId="26CB4F1B">
                <wp:extent cx="670560" cy="670560"/>
                <wp:effectExtent l="19050" t="0" r="0" b="0"/>
                <wp:docPr id="1" name="Picture 1" descr="logo_fp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</w:tcPr>
        <w:p w14:paraId="4C6ED765" w14:textId="77777777" w:rsidR="002F1145" w:rsidRPr="00B953F6" w:rsidRDefault="002F1145" w:rsidP="00AF7266">
          <w:pPr>
            <w:pStyle w:val="Ttulo7"/>
            <w:spacing w:after="120"/>
            <w:rPr>
              <w:rFonts w:ascii="Arial Narrow" w:hAnsi="Arial Narrow"/>
              <w:b/>
              <w:smallCaps/>
            </w:rPr>
          </w:pPr>
          <w:r w:rsidRPr="00B953F6">
            <w:rPr>
              <w:rFonts w:ascii="Arial Narrow" w:hAnsi="Arial Narrow"/>
              <w:b/>
              <w:smallCaps/>
            </w:rPr>
            <w:t>FEDERAÇÃO PORTUGUESA DE BASQUETEBOL</w:t>
          </w:r>
        </w:p>
        <w:p w14:paraId="534A1ECC" w14:textId="77777777" w:rsidR="002F1145" w:rsidRPr="00FA6C07" w:rsidRDefault="00FA6C07" w:rsidP="00FA6C07">
          <w:pPr>
            <w:pStyle w:val="Ttulo7"/>
            <w:spacing w:after="120"/>
            <w:rPr>
              <w:rFonts w:ascii="Arial Narrow" w:hAnsi="Arial Narrow"/>
              <w:i/>
              <w:smallCaps/>
            </w:rPr>
          </w:pPr>
          <w:r>
            <w:rPr>
              <w:rFonts w:ascii="Arial Narrow" w:hAnsi="Arial Narrow"/>
              <w:i/>
              <w:smallCaps/>
            </w:rPr>
            <w:t>Subida de Escalão Etário</w:t>
          </w:r>
        </w:p>
      </w:tc>
    </w:tr>
  </w:tbl>
  <w:p w14:paraId="6D868E0C" w14:textId="77777777" w:rsidR="002F1145" w:rsidRDefault="002F1145"/>
  <w:p w14:paraId="5E0454EC" w14:textId="77777777" w:rsidR="002F1145" w:rsidRDefault="002F1145" w:rsidP="00053FAB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xOJ02hFZndZAoDjhBnHknvCy7mOKRgp1wqv3rs3pwqOllR12EVQ+Qtqv0x3w7DObqhADTwQ0Ksb08xcJAJZQ==" w:salt="K2zQ1Xc4K9TyXmw3WK1s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51"/>
    <w:rsid w:val="00001514"/>
    <w:rsid w:val="00024C6B"/>
    <w:rsid w:val="000273EF"/>
    <w:rsid w:val="00053FAB"/>
    <w:rsid w:val="000557DE"/>
    <w:rsid w:val="00076BDC"/>
    <w:rsid w:val="000948AA"/>
    <w:rsid w:val="000B0681"/>
    <w:rsid w:val="000C1241"/>
    <w:rsid w:val="000D23F2"/>
    <w:rsid w:val="000E64CD"/>
    <w:rsid w:val="00122A19"/>
    <w:rsid w:val="0013534A"/>
    <w:rsid w:val="00146463"/>
    <w:rsid w:val="00157FB7"/>
    <w:rsid w:val="00165966"/>
    <w:rsid w:val="001A2AA2"/>
    <w:rsid w:val="001C1791"/>
    <w:rsid w:val="001D00F3"/>
    <w:rsid w:val="00217BD1"/>
    <w:rsid w:val="00251E34"/>
    <w:rsid w:val="002521AA"/>
    <w:rsid w:val="00262331"/>
    <w:rsid w:val="00265820"/>
    <w:rsid w:val="002754FA"/>
    <w:rsid w:val="002B12C8"/>
    <w:rsid w:val="002B2438"/>
    <w:rsid w:val="002C1097"/>
    <w:rsid w:val="002C7631"/>
    <w:rsid w:val="002E2744"/>
    <w:rsid w:val="002F1145"/>
    <w:rsid w:val="0030778C"/>
    <w:rsid w:val="003077BF"/>
    <w:rsid w:val="00317C9F"/>
    <w:rsid w:val="00333EB3"/>
    <w:rsid w:val="00346767"/>
    <w:rsid w:val="00353752"/>
    <w:rsid w:val="00360566"/>
    <w:rsid w:val="003728AC"/>
    <w:rsid w:val="003B658A"/>
    <w:rsid w:val="003C1ED2"/>
    <w:rsid w:val="003C5A23"/>
    <w:rsid w:val="003D5576"/>
    <w:rsid w:val="003D664E"/>
    <w:rsid w:val="003F25D5"/>
    <w:rsid w:val="003F3AC8"/>
    <w:rsid w:val="003F3E47"/>
    <w:rsid w:val="00400B76"/>
    <w:rsid w:val="004014F9"/>
    <w:rsid w:val="004046F2"/>
    <w:rsid w:val="00416121"/>
    <w:rsid w:val="00472823"/>
    <w:rsid w:val="00486640"/>
    <w:rsid w:val="004A1FEB"/>
    <w:rsid w:val="004B340C"/>
    <w:rsid w:val="004D1C9C"/>
    <w:rsid w:val="004D29C0"/>
    <w:rsid w:val="00533349"/>
    <w:rsid w:val="0056287D"/>
    <w:rsid w:val="005636F1"/>
    <w:rsid w:val="005A359C"/>
    <w:rsid w:val="005B6F10"/>
    <w:rsid w:val="005D24E2"/>
    <w:rsid w:val="0061741D"/>
    <w:rsid w:val="00626487"/>
    <w:rsid w:val="006320C2"/>
    <w:rsid w:val="006A2DD1"/>
    <w:rsid w:val="006A303F"/>
    <w:rsid w:val="006B0501"/>
    <w:rsid w:val="006B2BA4"/>
    <w:rsid w:val="006D2559"/>
    <w:rsid w:val="006D30C0"/>
    <w:rsid w:val="00702025"/>
    <w:rsid w:val="00734D86"/>
    <w:rsid w:val="00743EEA"/>
    <w:rsid w:val="007547EE"/>
    <w:rsid w:val="0076045B"/>
    <w:rsid w:val="007753D3"/>
    <w:rsid w:val="00792FEA"/>
    <w:rsid w:val="007B4424"/>
    <w:rsid w:val="007E2E79"/>
    <w:rsid w:val="007E3754"/>
    <w:rsid w:val="007E5661"/>
    <w:rsid w:val="007F2378"/>
    <w:rsid w:val="0080505F"/>
    <w:rsid w:val="00844F51"/>
    <w:rsid w:val="00857625"/>
    <w:rsid w:val="00863F97"/>
    <w:rsid w:val="00865CB5"/>
    <w:rsid w:val="00882467"/>
    <w:rsid w:val="008C3086"/>
    <w:rsid w:val="008E433F"/>
    <w:rsid w:val="008F6D7F"/>
    <w:rsid w:val="0092067C"/>
    <w:rsid w:val="00920C8E"/>
    <w:rsid w:val="009575FA"/>
    <w:rsid w:val="009B0133"/>
    <w:rsid w:val="009F2B43"/>
    <w:rsid w:val="00A00387"/>
    <w:rsid w:val="00A02A0B"/>
    <w:rsid w:val="00A32D15"/>
    <w:rsid w:val="00A43F9D"/>
    <w:rsid w:val="00A57926"/>
    <w:rsid w:val="00A704CB"/>
    <w:rsid w:val="00A97577"/>
    <w:rsid w:val="00A97B5D"/>
    <w:rsid w:val="00AA765A"/>
    <w:rsid w:val="00AB5326"/>
    <w:rsid w:val="00AE087D"/>
    <w:rsid w:val="00AF434F"/>
    <w:rsid w:val="00AF7266"/>
    <w:rsid w:val="00B20A0C"/>
    <w:rsid w:val="00B233E2"/>
    <w:rsid w:val="00B23986"/>
    <w:rsid w:val="00B35528"/>
    <w:rsid w:val="00B356F6"/>
    <w:rsid w:val="00B37F86"/>
    <w:rsid w:val="00B51F5A"/>
    <w:rsid w:val="00B525A6"/>
    <w:rsid w:val="00B84135"/>
    <w:rsid w:val="00B87111"/>
    <w:rsid w:val="00B953F6"/>
    <w:rsid w:val="00BB333B"/>
    <w:rsid w:val="00BC7BB4"/>
    <w:rsid w:val="00C04D11"/>
    <w:rsid w:val="00C34794"/>
    <w:rsid w:val="00C413D9"/>
    <w:rsid w:val="00C6098C"/>
    <w:rsid w:val="00C675C4"/>
    <w:rsid w:val="00C72E60"/>
    <w:rsid w:val="00C751A3"/>
    <w:rsid w:val="00C77FBC"/>
    <w:rsid w:val="00CA375D"/>
    <w:rsid w:val="00CC4A09"/>
    <w:rsid w:val="00CF4185"/>
    <w:rsid w:val="00D22153"/>
    <w:rsid w:val="00D83C97"/>
    <w:rsid w:val="00D92135"/>
    <w:rsid w:val="00D976F3"/>
    <w:rsid w:val="00DA3E3E"/>
    <w:rsid w:val="00DB09D8"/>
    <w:rsid w:val="00DB1454"/>
    <w:rsid w:val="00DD7B04"/>
    <w:rsid w:val="00DE02F4"/>
    <w:rsid w:val="00DE0C6D"/>
    <w:rsid w:val="00DE4862"/>
    <w:rsid w:val="00E01022"/>
    <w:rsid w:val="00E043FB"/>
    <w:rsid w:val="00E047A0"/>
    <w:rsid w:val="00E0609F"/>
    <w:rsid w:val="00E10049"/>
    <w:rsid w:val="00E13248"/>
    <w:rsid w:val="00E7005A"/>
    <w:rsid w:val="00E84F72"/>
    <w:rsid w:val="00EB7BC1"/>
    <w:rsid w:val="00EC21B3"/>
    <w:rsid w:val="00EF0BB2"/>
    <w:rsid w:val="00F11E54"/>
    <w:rsid w:val="00F1363E"/>
    <w:rsid w:val="00F156F2"/>
    <w:rsid w:val="00F72A40"/>
    <w:rsid w:val="00F837B9"/>
    <w:rsid w:val="00F91CAE"/>
    <w:rsid w:val="00FA6C07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A8EB4"/>
  <w15:docId w15:val="{A578D486-75E3-4312-8581-791ACB3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angle" w:hAnsi="Bangle"/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i/>
      <w:color w:val="FF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rsid w:val="00D83C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C97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F1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B87111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743EE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43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ldanha\Ambiente%20de%20trabalho\modelos%20impressos%20FPB\Transferencia%20Mod.5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Transferencia Mod.5t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csaldanha</dc:creator>
  <cp:lastModifiedBy>Cláudia Gualdino</cp:lastModifiedBy>
  <cp:revision>3</cp:revision>
  <cp:lastPrinted>2020-08-27T10:43:00Z</cp:lastPrinted>
  <dcterms:created xsi:type="dcterms:W3CDTF">2023-07-27T09:41:00Z</dcterms:created>
  <dcterms:modified xsi:type="dcterms:W3CDTF">2023-07-27T21:19:00Z</dcterms:modified>
</cp:coreProperties>
</file>